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1D33" w14:textId="4A3A1AA0" w:rsidR="001432B2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 xml:space="preserve">IN OBSERVANCE </w:t>
      </w:r>
    </w:p>
    <w:p w14:paraId="321C49F0" w14:textId="15ECE37F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OF THE HOLIDAY</w:t>
      </w:r>
    </w:p>
    <w:p w14:paraId="3BE03CCE" w14:textId="35517DCA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FRANKFORD TOWN HALL</w:t>
      </w:r>
    </w:p>
    <w:p w14:paraId="12538933" w14:textId="3CDB5801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WILL BE CLOSED</w:t>
      </w:r>
    </w:p>
    <w:p w14:paraId="45CBE445" w14:textId="74F9E833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MONDAY</w:t>
      </w:r>
    </w:p>
    <w:p w14:paraId="324DD6C7" w14:textId="7D8F20C2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FEBRUARY 21, 2022</w:t>
      </w:r>
    </w:p>
    <w:p w14:paraId="76E8A9AF" w14:textId="71BD7866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REOPEN</w:t>
      </w:r>
    </w:p>
    <w:p w14:paraId="0CC0D785" w14:textId="6B3D1A23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TUESDAY</w:t>
      </w:r>
    </w:p>
    <w:p w14:paraId="2220920D" w14:textId="01F8E60C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FREBRUARY 22, 2022</w:t>
      </w:r>
    </w:p>
    <w:p w14:paraId="449E1A0C" w14:textId="347E3A21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AT</w:t>
      </w:r>
    </w:p>
    <w:p w14:paraId="6988E05F" w14:textId="14B3C32F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8:00AM</w:t>
      </w:r>
    </w:p>
    <w:p w14:paraId="4F53ABE1" w14:textId="755E147F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THANK YOU</w:t>
      </w:r>
    </w:p>
    <w:p w14:paraId="35454047" w14:textId="3ECD06D4" w:rsidR="00952F44" w:rsidRPr="00952F44" w:rsidRDefault="00952F44" w:rsidP="00952F44">
      <w:pPr>
        <w:jc w:val="center"/>
        <w:rPr>
          <w:b/>
          <w:bCs/>
          <w:sz w:val="36"/>
          <w:szCs w:val="36"/>
        </w:rPr>
      </w:pPr>
      <w:r w:rsidRPr="00952F44">
        <w:rPr>
          <w:b/>
          <w:bCs/>
          <w:sz w:val="36"/>
          <w:szCs w:val="36"/>
        </w:rPr>
        <w:t>FRANKFORD TOWN HALL</w:t>
      </w:r>
    </w:p>
    <w:sectPr w:rsidR="00952F44" w:rsidRPr="00952F44">
      <w:headerReference w:type="default" r:id="rId7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373" w14:textId="77777777" w:rsidR="00F5793D" w:rsidRDefault="00F5793D" w:rsidP="00AB100E">
      <w:pPr>
        <w:spacing w:after="0" w:line="240" w:lineRule="auto"/>
      </w:pPr>
      <w:r>
        <w:separator/>
      </w:r>
    </w:p>
  </w:endnote>
  <w:endnote w:type="continuationSeparator" w:id="0">
    <w:p w14:paraId="2F261989" w14:textId="77777777" w:rsidR="00F5793D" w:rsidRDefault="00F5793D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798F" w14:textId="77777777" w:rsidR="00F5793D" w:rsidRDefault="00F5793D" w:rsidP="00AB100E">
      <w:pPr>
        <w:spacing w:after="0" w:line="240" w:lineRule="auto"/>
      </w:pPr>
      <w:r>
        <w:separator/>
      </w:r>
    </w:p>
  </w:footnote>
  <w:footnote w:type="continuationSeparator" w:id="0">
    <w:p w14:paraId="4A144FFD" w14:textId="77777777" w:rsidR="00F5793D" w:rsidRDefault="00F5793D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E2ED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222DCA9" wp14:editId="2E7801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86C87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44"/>
    <w:rsid w:val="001432B2"/>
    <w:rsid w:val="002437C0"/>
    <w:rsid w:val="00293B83"/>
    <w:rsid w:val="00542EDC"/>
    <w:rsid w:val="006A3CE7"/>
    <w:rsid w:val="00706D3A"/>
    <w:rsid w:val="00905711"/>
    <w:rsid w:val="00952F44"/>
    <w:rsid w:val="00AB100E"/>
    <w:rsid w:val="00C23659"/>
    <w:rsid w:val="00DB73F7"/>
    <w:rsid w:val="00F5793D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489A4"/>
  <w15:chartTrackingRefBased/>
  <w15:docId w15:val="{4691F3CA-A647-4A1A-8B9F-1CB001EB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1</cp:revision>
  <cp:lastPrinted>2022-02-15T13:29:00Z</cp:lastPrinted>
  <dcterms:created xsi:type="dcterms:W3CDTF">2022-02-15T13:27:00Z</dcterms:created>
  <dcterms:modified xsi:type="dcterms:W3CDTF">2022-02-15T13:30:00Z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