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8311" w14:textId="2C31D60B" w:rsidR="001432B2" w:rsidRPr="00E8549D" w:rsidRDefault="00E8549D" w:rsidP="00E8549D">
      <w:pPr>
        <w:jc w:val="center"/>
        <w:rPr>
          <w:b/>
          <w:bCs/>
          <w:sz w:val="48"/>
          <w:szCs w:val="48"/>
        </w:rPr>
      </w:pPr>
      <w:r w:rsidRPr="00E8549D">
        <w:rPr>
          <w:b/>
          <w:bCs/>
          <w:sz w:val="48"/>
          <w:szCs w:val="48"/>
        </w:rPr>
        <w:t>IN OBSERVANCE OF THE HOLIDAY</w:t>
      </w:r>
    </w:p>
    <w:p w14:paraId="0EED275C" w14:textId="65FCFA39" w:rsidR="00E8549D" w:rsidRPr="00E8549D" w:rsidRDefault="00E8549D" w:rsidP="00E8549D">
      <w:pPr>
        <w:jc w:val="center"/>
        <w:rPr>
          <w:b/>
          <w:bCs/>
          <w:sz w:val="48"/>
          <w:szCs w:val="48"/>
        </w:rPr>
      </w:pPr>
      <w:r w:rsidRPr="00E8549D">
        <w:rPr>
          <w:b/>
          <w:bCs/>
          <w:sz w:val="48"/>
          <w:szCs w:val="48"/>
        </w:rPr>
        <w:t>FRANKFORD TOWN HALL</w:t>
      </w:r>
    </w:p>
    <w:p w14:paraId="35185C3C" w14:textId="09031B6F" w:rsidR="00E8549D" w:rsidRPr="00E8549D" w:rsidRDefault="00E8549D" w:rsidP="00E8549D">
      <w:pPr>
        <w:jc w:val="center"/>
        <w:rPr>
          <w:b/>
          <w:bCs/>
          <w:sz w:val="48"/>
          <w:szCs w:val="48"/>
        </w:rPr>
      </w:pPr>
      <w:r w:rsidRPr="00E8549D">
        <w:rPr>
          <w:b/>
          <w:bCs/>
          <w:sz w:val="48"/>
          <w:szCs w:val="48"/>
        </w:rPr>
        <w:t>WILL BE</w:t>
      </w:r>
    </w:p>
    <w:p w14:paraId="574022B3" w14:textId="53578B60" w:rsidR="00E8549D" w:rsidRPr="00E8549D" w:rsidRDefault="00E8549D" w:rsidP="00E8549D">
      <w:pPr>
        <w:jc w:val="center"/>
        <w:rPr>
          <w:b/>
          <w:bCs/>
          <w:sz w:val="48"/>
          <w:szCs w:val="48"/>
        </w:rPr>
      </w:pPr>
      <w:r w:rsidRPr="00E8549D">
        <w:rPr>
          <w:b/>
          <w:bCs/>
          <w:sz w:val="48"/>
          <w:szCs w:val="48"/>
        </w:rPr>
        <w:t>CLOSED</w:t>
      </w:r>
    </w:p>
    <w:p w14:paraId="608ABF02" w14:textId="73DC6080" w:rsidR="00E8549D" w:rsidRPr="00E8549D" w:rsidRDefault="00E8549D" w:rsidP="00E8549D">
      <w:pPr>
        <w:jc w:val="center"/>
        <w:rPr>
          <w:b/>
          <w:bCs/>
          <w:sz w:val="48"/>
          <w:szCs w:val="48"/>
        </w:rPr>
      </w:pPr>
      <w:r w:rsidRPr="00E8549D">
        <w:rPr>
          <w:b/>
          <w:bCs/>
          <w:sz w:val="48"/>
          <w:szCs w:val="48"/>
        </w:rPr>
        <w:t>SEPTEMBER 6, 2021</w:t>
      </w:r>
    </w:p>
    <w:p w14:paraId="686EFF31" w14:textId="2CE91B17" w:rsidR="00E8549D" w:rsidRPr="00E8549D" w:rsidRDefault="00E8549D" w:rsidP="00E8549D">
      <w:pPr>
        <w:jc w:val="center"/>
        <w:rPr>
          <w:b/>
          <w:bCs/>
          <w:sz w:val="48"/>
          <w:szCs w:val="48"/>
        </w:rPr>
      </w:pPr>
      <w:r w:rsidRPr="00E8549D">
        <w:rPr>
          <w:b/>
          <w:bCs/>
          <w:sz w:val="48"/>
          <w:szCs w:val="48"/>
        </w:rPr>
        <w:t>REOPEN</w:t>
      </w:r>
    </w:p>
    <w:p w14:paraId="05C1137B" w14:textId="6104EB7E" w:rsidR="00E8549D" w:rsidRPr="00E8549D" w:rsidRDefault="00E8549D" w:rsidP="00E8549D">
      <w:pPr>
        <w:jc w:val="center"/>
        <w:rPr>
          <w:b/>
          <w:bCs/>
          <w:sz w:val="48"/>
          <w:szCs w:val="48"/>
        </w:rPr>
      </w:pPr>
      <w:r w:rsidRPr="00E8549D">
        <w:rPr>
          <w:b/>
          <w:bCs/>
          <w:sz w:val="48"/>
          <w:szCs w:val="48"/>
        </w:rPr>
        <w:t>SEPTEMBER 7, 2021</w:t>
      </w:r>
    </w:p>
    <w:p w14:paraId="14CB3C1C" w14:textId="39E12BCA" w:rsidR="00E8549D" w:rsidRPr="00E8549D" w:rsidRDefault="00E8549D" w:rsidP="00E8549D">
      <w:pPr>
        <w:jc w:val="center"/>
        <w:rPr>
          <w:b/>
          <w:bCs/>
          <w:sz w:val="48"/>
          <w:szCs w:val="48"/>
        </w:rPr>
      </w:pPr>
      <w:r w:rsidRPr="00E8549D">
        <w:rPr>
          <w:b/>
          <w:bCs/>
          <w:sz w:val="48"/>
          <w:szCs w:val="48"/>
        </w:rPr>
        <w:t>THANK YOU</w:t>
      </w:r>
    </w:p>
    <w:p w14:paraId="0E59C02C" w14:textId="7810D67D" w:rsidR="00E8549D" w:rsidRPr="00E8549D" w:rsidRDefault="00E8549D" w:rsidP="00E8549D">
      <w:pPr>
        <w:jc w:val="center"/>
        <w:rPr>
          <w:b/>
          <w:bCs/>
          <w:sz w:val="48"/>
          <w:szCs w:val="48"/>
        </w:rPr>
      </w:pPr>
      <w:r w:rsidRPr="00E8549D">
        <w:rPr>
          <w:b/>
          <w:bCs/>
          <w:sz w:val="48"/>
          <w:szCs w:val="48"/>
        </w:rPr>
        <w:t>FRANKFORD TOWN HALL</w:t>
      </w:r>
    </w:p>
    <w:sectPr w:rsidR="00E8549D" w:rsidRPr="00E8549D">
      <w:headerReference w:type="default" r:id="rId7"/>
      <w:pgSz w:w="12240" w:h="15840"/>
      <w:pgMar w:top="2970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4FE7" w14:textId="77777777" w:rsidR="00B03D6A" w:rsidRDefault="00B03D6A" w:rsidP="00AB100E">
      <w:pPr>
        <w:spacing w:after="0" w:line="240" w:lineRule="auto"/>
      </w:pPr>
      <w:r>
        <w:separator/>
      </w:r>
    </w:p>
  </w:endnote>
  <w:endnote w:type="continuationSeparator" w:id="0">
    <w:p w14:paraId="0079D872" w14:textId="77777777" w:rsidR="00B03D6A" w:rsidRDefault="00B03D6A" w:rsidP="00AB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1199" w14:textId="77777777" w:rsidR="00B03D6A" w:rsidRDefault="00B03D6A" w:rsidP="00AB100E">
      <w:pPr>
        <w:spacing w:after="0" w:line="240" w:lineRule="auto"/>
      </w:pPr>
      <w:r>
        <w:separator/>
      </w:r>
    </w:p>
  </w:footnote>
  <w:footnote w:type="continuationSeparator" w:id="0">
    <w:p w14:paraId="1574DBDB" w14:textId="77777777" w:rsidR="00B03D6A" w:rsidRDefault="00B03D6A" w:rsidP="00AB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1B73" w14:textId="77777777" w:rsidR="00AD4E38" w:rsidRDefault="00FD5BC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9B9F1D3" wp14:editId="7D7F10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43016" cy="8202168"/>
              <wp:effectExtent l="57150" t="57150" r="62865" b="66040"/>
              <wp:wrapNone/>
              <wp:docPr id="49" name="Group 49" descr="American flag background and stars bor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3016" cy="8202168"/>
                        <a:chOff x="0" y="0"/>
                        <a:chExt cx="5843016" cy="8202168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843016" cy="8202168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merican flag background and stars border design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219075" y="200025"/>
                          <a:ext cx="621389" cy="7777480"/>
                          <a:chOff x="0" y="0"/>
                          <a:chExt cx="621389" cy="7777480"/>
                        </a:xfrm>
                      </wpg:grpSpPr>
                      <wps:wsp>
                        <wps:cNvPr id="36" name="5-Point Star 36"/>
                        <wps:cNvSpPr/>
                        <wps:spPr>
                          <a:xfrm>
                            <a:off x="95250" y="4953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-Point Star 37"/>
                        <wps:cNvSpPr/>
                        <wps:spPr>
                          <a:xfrm>
                            <a:off x="95250" y="18288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-Point Star 38"/>
                        <wps:cNvSpPr/>
                        <wps:spPr>
                          <a:xfrm>
                            <a:off x="76200" y="29908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5-Point Star 39"/>
                        <wps:cNvSpPr/>
                        <wps:spPr>
                          <a:xfrm>
                            <a:off x="66675" y="4124325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5-Point Star 40"/>
                        <wps:cNvSpPr/>
                        <wps:spPr>
                          <a:xfrm>
                            <a:off x="104775" y="5429250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5-Point Star 41"/>
                        <wps:cNvSpPr/>
                        <wps:spPr>
                          <a:xfrm>
                            <a:off x="104775" y="67246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-Point Star 42"/>
                        <wps:cNvSpPr/>
                        <wps:spPr>
                          <a:xfrm>
                            <a:off x="47625" y="7419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28575" y="61626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0" y="4886325"/>
                            <a:ext cx="357809" cy="357809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19050" y="362902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46"/>
                        <wps:cNvSpPr/>
                        <wps:spPr>
                          <a:xfrm>
                            <a:off x="0" y="2466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47"/>
                        <wps:cNvSpPr/>
                        <wps:spPr>
                          <a:xfrm>
                            <a:off x="9525" y="123825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5-Point Star 48"/>
                        <wps:cNvSpPr/>
                        <wps:spPr>
                          <a:xfrm>
                            <a:off x="9525" y="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E0A826" id="Group 49" o:spid="_x0000_s1026" alt="American flag background and stars border design" style="position:absolute;margin-left:0;margin-top:0;width:460.1pt;height:645.85pt;z-index:251659264;mso-position-horizontal:center;mso-position-horizontal-relative:page;mso-position-vertical:center;mso-position-vertical-relative:page;mso-width-relative:margin;mso-height-relative:margin" coordsize="58430,8202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">
              <v:group id="Group 7" o:spid="_x0000_s1027" style="position:absolute;width:58430;height:82021" coordsize="58437,8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merican flag background and stars border design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">
                  <v:imagedata r:id="rId2" o:title="American flag background and stars border design" gain="19661f" blacklevel="22938f"/>
                </v:shape>
                <v:rect id="Rectangle 5" o:spid="_x0000_s1029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30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  </v:group>
              <v:group id="Group 35" o:spid="_x0000_s1031" style="position:absolute;left:2190;top:2000;width:6214;height:77775" coordsize="6213,7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5-Point Star 36" o:spid="_x0000_s1032" style="position:absolute;left:952;top:4953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7" o:spid="_x0000_s1033" style="position:absolute;left:952;top:18288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8" o:spid="_x0000_s1034" style="position:absolute;left:762;top:29908;width:5162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9" o:spid="_x0000_s1035" style="position:absolute;left:666;top:41243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0" o:spid="_x0000_s1036" style="position:absolute;left:1047;top:54292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1" o:spid="_x0000_s1037" style="position:absolute;left:1047;top:67246;width:5163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42" o:spid="_x0000_s1038" style="position:absolute;left:476;top:7419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3" o:spid="_x0000_s1039" style="position:absolute;left:285;top:61626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4" o:spid="_x0000_s1040" style="position:absolute;top:48863;width:3578;height:3578;visibility:visible;mso-wrap-style:square;v-text-anchor:middle" coordsize="357809,3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" path="m,136671r136672,l178905,r42232,136671l357809,136671,247239,221137r42234,136671l178905,273340,68336,357808,110570,221137,,136671xe" fillcolor="#f2f2f2 [3052]" strokecolor="#9f2936 [3205]" strokeweight="1.5pt">
                  <v:fill r:id="rId3" o:title="" color2="white [3212]" type="pattern"/>
                  <v:path arrowok="t" o:connecttype="custom" o:connectlocs="0,136671;136672,136671;178905,0;221137,136671;357809,136671;247239,221137;289473,357808;178905,273340;68336,357808;110570,221137;0,136671" o:connectangles="0,0,0,0,0,0,0,0,0,0,0"/>
                </v:shape>
                <v:shape id="5-Point Star 45" o:spid="_x0000_s1041" style="position:absolute;left:190;top:36290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6" o:spid="_x0000_s1042" style="position:absolute;top:2466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7" o:spid="_x0000_s1043" style="position:absolute;left:95;top:12382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8" o:spid="_x0000_s1044" style="position:absolute;left:95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0D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E6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788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D8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A0B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C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04D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6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28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9D"/>
    <w:rsid w:val="001432B2"/>
    <w:rsid w:val="002437C0"/>
    <w:rsid w:val="00293B83"/>
    <w:rsid w:val="00542EDC"/>
    <w:rsid w:val="006A3CE7"/>
    <w:rsid w:val="00706D3A"/>
    <w:rsid w:val="00905711"/>
    <w:rsid w:val="00AB100E"/>
    <w:rsid w:val="00B03D6A"/>
    <w:rsid w:val="00C23659"/>
    <w:rsid w:val="00DB73F7"/>
    <w:rsid w:val="00E8549D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8585E"/>
  <w15:chartTrackingRefBased/>
  <w15:docId w15:val="{871C4436-BABA-4342-B2C0-C147FDB1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B1810" w:themeColor="background2" w:themeShade="1A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</w:style>
  <w:style w:type="paragraph" w:styleId="Heading1">
    <w:name w:val="heading 1"/>
    <w:basedOn w:val="Normal"/>
    <w:link w:val="Heading1Char"/>
    <w:uiPriority w:val="9"/>
    <w:qFormat/>
    <w:rsid w:val="00AB100E"/>
    <w:pPr>
      <w:spacing w:after="600" w:line="360" w:lineRule="auto"/>
      <w:contextualSpacing/>
      <w:outlineLvl w:val="0"/>
    </w:pPr>
    <w:rPr>
      <w:rFonts w:asciiTheme="majorHAnsi" w:eastAsiaTheme="minorEastAsia" w:hAnsiTheme="majorHAnsi"/>
      <w:b/>
      <w:sz w:val="4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D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D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2B3E" w:themeColor="accent3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D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D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D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00E"/>
    <w:rPr>
      <w:rFonts w:asciiTheme="majorHAnsi" w:eastAsiaTheme="minorEastAsia" w:hAnsiTheme="majorHAnsi"/>
      <w:b/>
      <w:color w:val="1B1810" w:themeColor="background2" w:themeShade="1A"/>
      <w:sz w:val="4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100E"/>
    <w:pPr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100E"/>
    <w:rPr>
      <w:rFonts w:eastAsiaTheme="minorEastAsia"/>
      <w:color w:val="1B1810" w:themeColor="background2" w:themeShade="1A"/>
      <w:lang w:eastAsia="ja-JP"/>
    </w:rPr>
  </w:style>
  <w:style w:type="paragraph" w:styleId="Title">
    <w:name w:val="Title"/>
    <w:basedOn w:val="Normal"/>
    <w:link w:val="TitleChar"/>
    <w:uiPriority w:val="2"/>
    <w:qFormat/>
    <w:rsid w:val="00DB73F7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B73F7"/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paragraph" w:customStyle="1" w:styleId="ContactInfo">
    <w:name w:val="Contact Info"/>
    <w:basedOn w:val="Normal"/>
    <w:uiPriority w:val="1"/>
    <w:qFormat/>
    <w:rsid w:val="001432B2"/>
    <w:pPr>
      <w:spacing w:after="1200"/>
      <w:contextualSpacing/>
    </w:pPr>
    <w:rPr>
      <w:rFonts w:eastAsiaTheme="minorEastAsia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2ED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DC"/>
  </w:style>
  <w:style w:type="character" w:styleId="PlaceholderText">
    <w:name w:val="Placeholder Text"/>
    <w:basedOn w:val="DefaultParagraphFont"/>
    <w:uiPriority w:val="99"/>
    <w:semiHidden/>
    <w:rsid w:val="0090571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3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3A"/>
    <w:rPr>
      <w:rFonts w:asciiTheme="majorHAnsi" w:eastAsiaTheme="majorEastAsia" w:hAnsiTheme="majorHAnsi" w:cstheme="majorBidi"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3A"/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3A"/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3A"/>
    <w:rPr>
      <w:rFonts w:asciiTheme="majorHAnsi" w:eastAsiaTheme="majorEastAsia" w:hAnsiTheme="majorHAnsi" w:cstheme="majorBidi"/>
      <w:b/>
      <w:color w:val="0D2B3E" w:themeColor="accent3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3A"/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3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3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06D3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06D3A"/>
    <w:rPr>
      <w:rFonts w:eastAsiaTheme="minorEastAsia"/>
      <w:color w:val="5A5A5A" w:themeColor="text1" w:themeTint="A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06D3A"/>
    <w:rPr>
      <w:i/>
      <w:iCs/>
      <w:color w:val="783F0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06D3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06D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06D3A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06D3A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06D3A"/>
    <w:rPr>
      <w:b/>
      <w:bCs/>
      <w:caps w:val="0"/>
      <w:smallCaps/>
      <w:color w:val="783F04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06D3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D3A"/>
    <w:pPr>
      <w:spacing w:after="200" w:line="240" w:lineRule="auto"/>
    </w:pPr>
    <w:rPr>
      <w:i/>
      <w:iCs/>
      <w:color w:val="323232" w:themeColor="text2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D3A"/>
    <w:pPr>
      <w:keepNext/>
      <w:keepLines/>
      <w:outlineLvl w:val="9"/>
    </w:pPr>
    <w:rPr>
      <w:rFonts w:eastAsiaTheme="majorEastAsia" w:cstheme="majorBidi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3A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706D3A"/>
    <w:pPr>
      <w:pBdr>
        <w:top w:val="single" w:sz="2" w:space="10" w:color="1B1810" w:themeColor="background2" w:themeShade="1A"/>
        <w:left w:val="single" w:sz="2" w:space="10" w:color="1B1810" w:themeColor="background2" w:themeShade="1A"/>
        <w:bottom w:val="single" w:sz="2" w:space="10" w:color="1B1810" w:themeColor="background2" w:themeShade="1A"/>
        <w:right w:val="single" w:sz="2" w:space="10" w:color="1B1810" w:themeColor="background2" w:themeShade="1A"/>
      </w:pBdr>
      <w:ind w:left="1152" w:right="1152"/>
    </w:pPr>
    <w:rPr>
      <w:rFonts w:eastAsiaTheme="minorEastAsia"/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06D3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6D3A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6D3A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6D3A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D3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3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3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3A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3A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D3A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06D3A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3A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D3A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D3A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ruit\AppData\Roaming\Microsoft\Templates\Independence%20Day%20event%20flyer.dotx" TargetMode="External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2021-08-27T14:12:00Z</cp:lastPrinted>
  <dcterms:created xsi:type="dcterms:W3CDTF">2021-08-27T14:10:00Z</dcterms:created>
  <dcterms:modified xsi:type="dcterms:W3CDTF">2021-08-27T14:13:00Z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