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F5AC" w14:textId="3CE91D48" w:rsidR="001432B2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IN OBSERVANCE OF THE HOLIDAY</w:t>
      </w:r>
    </w:p>
    <w:p w14:paraId="56152D38" w14:textId="0D133E92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FRANKFORD TOWN HALL</w:t>
      </w:r>
    </w:p>
    <w:p w14:paraId="36541CC3" w14:textId="31A2076F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 xml:space="preserve">WILL BE </w:t>
      </w:r>
    </w:p>
    <w:p w14:paraId="3003F51B" w14:textId="2DB8EF62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CLOSED</w:t>
      </w:r>
    </w:p>
    <w:p w14:paraId="0AC555F0" w14:textId="75087A5D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MONDAY</w:t>
      </w:r>
    </w:p>
    <w:p w14:paraId="614B3E2A" w14:textId="391C2160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FEBRUARY 15, 2021</w:t>
      </w:r>
    </w:p>
    <w:p w14:paraId="0739373F" w14:textId="17EEF7E7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REOPEN</w:t>
      </w:r>
    </w:p>
    <w:p w14:paraId="45A922F2" w14:textId="7945A1FF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TUESDAY</w:t>
      </w:r>
    </w:p>
    <w:p w14:paraId="7F64A3A7" w14:textId="7A0A4610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FEBRUARY 16, 2021</w:t>
      </w:r>
    </w:p>
    <w:p w14:paraId="772EC7B9" w14:textId="05EC7134" w:rsidR="0087403C" w:rsidRPr="0087403C" w:rsidRDefault="0087403C" w:rsidP="0087403C">
      <w:pPr>
        <w:jc w:val="center"/>
        <w:rPr>
          <w:b/>
          <w:bCs/>
          <w:sz w:val="48"/>
          <w:szCs w:val="48"/>
        </w:rPr>
      </w:pPr>
      <w:r w:rsidRPr="0087403C">
        <w:rPr>
          <w:b/>
          <w:bCs/>
          <w:sz w:val="48"/>
          <w:szCs w:val="48"/>
        </w:rPr>
        <w:t>THANK YOU</w:t>
      </w:r>
    </w:p>
    <w:p w14:paraId="5ABF8E10" w14:textId="07EFA1EA" w:rsidR="0087403C" w:rsidRPr="0087403C" w:rsidRDefault="0087403C" w:rsidP="0087403C">
      <w:pPr>
        <w:jc w:val="center"/>
        <w:rPr>
          <w:b/>
          <w:bCs/>
          <w:sz w:val="52"/>
          <w:szCs w:val="52"/>
        </w:rPr>
      </w:pPr>
      <w:r w:rsidRPr="0087403C">
        <w:rPr>
          <w:b/>
          <w:bCs/>
          <w:sz w:val="52"/>
          <w:szCs w:val="52"/>
        </w:rPr>
        <w:t>FRANKFORD TOWN HALL</w:t>
      </w:r>
    </w:p>
    <w:sectPr w:rsidR="0087403C" w:rsidRPr="0087403C">
      <w:headerReference w:type="default" r:id="rId7"/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445B" w14:textId="77777777" w:rsidR="005B10E7" w:rsidRDefault="005B10E7" w:rsidP="00AB100E">
      <w:pPr>
        <w:spacing w:after="0" w:line="240" w:lineRule="auto"/>
      </w:pPr>
      <w:r>
        <w:separator/>
      </w:r>
    </w:p>
  </w:endnote>
  <w:endnote w:type="continuationSeparator" w:id="0">
    <w:p w14:paraId="6176465D" w14:textId="77777777" w:rsidR="005B10E7" w:rsidRDefault="005B10E7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53CE" w14:textId="77777777" w:rsidR="005B10E7" w:rsidRDefault="005B10E7" w:rsidP="00AB100E">
      <w:pPr>
        <w:spacing w:after="0" w:line="240" w:lineRule="auto"/>
      </w:pPr>
      <w:r>
        <w:separator/>
      </w:r>
    </w:p>
  </w:footnote>
  <w:footnote w:type="continuationSeparator" w:id="0">
    <w:p w14:paraId="58EDFE9E" w14:textId="77777777" w:rsidR="005B10E7" w:rsidRDefault="005B10E7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10EE" w14:textId="77777777" w:rsidR="00AD4E3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BB9B754" wp14:editId="1EBB0E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5D171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C"/>
    <w:rsid w:val="001432B2"/>
    <w:rsid w:val="002437C0"/>
    <w:rsid w:val="00293B83"/>
    <w:rsid w:val="00542EDC"/>
    <w:rsid w:val="005B10E7"/>
    <w:rsid w:val="006A3CE7"/>
    <w:rsid w:val="00706D3A"/>
    <w:rsid w:val="0087403C"/>
    <w:rsid w:val="00905711"/>
    <w:rsid w:val="00AB100E"/>
    <w:rsid w:val="00C23659"/>
    <w:rsid w:val="00DB73F7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4A297"/>
  <w15:chartTrackingRefBased/>
  <w15:docId w15:val="{C04C8253-1642-4067-96FC-FFF32D7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dcterms:created xsi:type="dcterms:W3CDTF">2021-02-10T13:30:00Z</dcterms:created>
  <dcterms:modified xsi:type="dcterms:W3CDTF">2021-02-10T13:32:00Z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