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1A32" w14:textId="77777777" w:rsidR="0010135C" w:rsidRDefault="0010135C" w:rsidP="0010135C">
      <w:pPr>
        <w:jc w:val="center"/>
        <w:rPr>
          <w:b/>
          <w:bCs/>
          <w:sz w:val="48"/>
          <w:szCs w:val="48"/>
        </w:rPr>
      </w:pPr>
    </w:p>
    <w:p w14:paraId="68BFE8FA" w14:textId="77777777" w:rsidR="0010135C" w:rsidRDefault="0010135C" w:rsidP="0010135C">
      <w:pPr>
        <w:jc w:val="center"/>
        <w:rPr>
          <w:b/>
          <w:bCs/>
          <w:sz w:val="48"/>
          <w:szCs w:val="48"/>
        </w:rPr>
      </w:pPr>
    </w:p>
    <w:p w14:paraId="5D8635DA" w14:textId="2775AECE" w:rsidR="00640B73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IN OBSERVANCE OF THE HOLIDAY</w:t>
      </w:r>
    </w:p>
    <w:p w14:paraId="27C8AA36" w14:textId="4B09B1C7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FRANKFORD TOWN HALL</w:t>
      </w:r>
    </w:p>
    <w:p w14:paraId="4DF5F516" w14:textId="6631C3FF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WILL BE</w:t>
      </w:r>
    </w:p>
    <w:p w14:paraId="1E390BAB" w14:textId="499D1246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CLOSED</w:t>
      </w:r>
    </w:p>
    <w:p w14:paraId="29D2D881" w14:textId="4DA03B37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JANUARY 1, 2021</w:t>
      </w:r>
    </w:p>
    <w:p w14:paraId="170C9057" w14:textId="6358D3DD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REOPEN</w:t>
      </w:r>
    </w:p>
    <w:p w14:paraId="401F7F60" w14:textId="5F9DA080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MONDAY</w:t>
      </w:r>
    </w:p>
    <w:p w14:paraId="3D232977" w14:textId="75E48339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JANUARY 4, 2021</w:t>
      </w:r>
    </w:p>
    <w:p w14:paraId="5A8B25F4" w14:textId="4CCD41FE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AT</w:t>
      </w:r>
    </w:p>
    <w:p w14:paraId="79697B0C" w14:textId="2754B826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8:00AM</w:t>
      </w:r>
    </w:p>
    <w:p w14:paraId="7829503C" w14:textId="7B94A1B7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THANK YOU</w:t>
      </w:r>
    </w:p>
    <w:p w14:paraId="100CF081" w14:textId="57DFEFE9" w:rsidR="0010135C" w:rsidRPr="0010135C" w:rsidRDefault="0010135C" w:rsidP="0010135C">
      <w:pPr>
        <w:jc w:val="center"/>
        <w:rPr>
          <w:b/>
          <w:bCs/>
          <w:sz w:val="48"/>
          <w:szCs w:val="48"/>
        </w:rPr>
      </w:pPr>
      <w:r w:rsidRPr="0010135C">
        <w:rPr>
          <w:b/>
          <w:bCs/>
          <w:sz w:val="48"/>
          <w:szCs w:val="48"/>
        </w:rPr>
        <w:t>FRANKFORD TOWN HALL</w:t>
      </w:r>
    </w:p>
    <w:sectPr w:rsidR="0010135C" w:rsidRPr="0010135C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5C1B" w14:textId="77777777" w:rsidR="002F7723" w:rsidRDefault="002F7723">
      <w:pPr>
        <w:spacing w:after="0" w:line="240" w:lineRule="auto"/>
      </w:pPr>
      <w:r>
        <w:separator/>
      </w:r>
    </w:p>
  </w:endnote>
  <w:endnote w:type="continuationSeparator" w:id="0">
    <w:p w14:paraId="2FBEE1D3" w14:textId="77777777" w:rsidR="002F7723" w:rsidRDefault="002F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AC91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CD56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B931012" wp14:editId="43DC44C7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9865C" id="Snowman" o:spid="_x0000_s1026" alt="&quot;&quot;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0741" w14:textId="77777777" w:rsidR="002F7723" w:rsidRDefault="002F7723">
      <w:pPr>
        <w:spacing w:after="0" w:line="240" w:lineRule="auto"/>
      </w:pPr>
      <w:r>
        <w:separator/>
      </w:r>
    </w:p>
  </w:footnote>
  <w:footnote w:type="continuationSeparator" w:id="0">
    <w:p w14:paraId="3788D550" w14:textId="77777777" w:rsidR="002F7723" w:rsidRDefault="002F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7851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7AFBFCC" wp14:editId="2C5DF52A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FCD6A3" id="Background" o:spid="_x0000_s1026" alt="&quot;&quot;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5C"/>
    <w:rsid w:val="00097B34"/>
    <w:rsid w:val="000F489C"/>
    <w:rsid w:val="00100404"/>
    <w:rsid w:val="0010135C"/>
    <w:rsid w:val="0012306B"/>
    <w:rsid w:val="001A0FA9"/>
    <w:rsid w:val="00216B1A"/>
    <w:rsid w:val="002F7723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845D3"/>
    <w:rsid w:val="008E57C5"/>
    <w:rsid w:val="009601B4"/>
    <w:rsid w:val="00C004DA"/>
    <w:rsid w:val="00D20965"/>
    <w:rsid w:val="00DA4028"/>
    <w:rsid w:val="00DA56E6"/>
    <w:rsid w:val="00DC36A3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6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2020-12-28T18:20:00Z</dcterms:created>
  <dcterms:modified xsi:type="dcterms:W3CDTF">2020-12-28T18:22:00Z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