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7970" w14:textId="5F2D6C6A" w:rsidR="00AC5DC9" w:rsidRPr="006914EE" w:rsidRDefault="00A94A64" w:rsidP="006914EE">
      <w:pPr>
        <w:jc w:val="both"/>
        <w:rPr>
          <w:b/>
          <w:sz w:val="48"/>
          <w:szCs w:val="48"/>
        </w:rPr>
      </w:pPr>
      <w:r w:rsidRPr="006914EE">
        <w:rPr>
          <w:b/>
          <w:sz w:val="48"/>
          <w:szCs w:val="48"/>
        </w:rPr>
        <w:t>IN OBSERVANCE OF THE HOLIDAY</w:t>
      </w:r>
    </w:p>
    <w:p w14:paraId="6CA50D06" w14:textId="423C39A6" w:rsidR="00A94A64" w:rsidRPr="006914EE" w:rsidRDefault="00A94A64" w:rsidP="00A94A64">
      <w:pPr>
        <w:rPr>
          <w:b/>
          <w:sz w:val="48"/>
          <w:szCs w:val="48"/>
        </w:rPr>
      </w:pPr>
      <w:r w:rsidRPr="006914EE">
        <w:rPr>
          <w:b/>
          <w:sz w:val="48"/>
          <w:szCs w:val="48"/>
        </w:rPr>
        <w:t xml:space="preserve">FRANKFORD TOWN HALL </w:t>
      </w:r>
    </w:p>
    <w:p w14:paraId="1B7C772A" w14:textId="5814089C" w:rsidR="00A94A64" w:rsidRPr="006914EE" w:rsidRDefault="00A94A64" w:rsidP="00A94A64">
      <w:pPr>
        <w:rPr>
          <w:b/>
          <w:sz w:val="48"/>
          <w:szCs w:val="48"/>
        </w:rPr>
      </w:pPr>
      <w:r w:rsidRPr="006914EE">
        <w:rPr>
          <w:b/>
          <w:sz w:val="48"/>
          <w:szCs w:val="48"/>
        </w:rPr>
        <w:t xml:space="preserve">WILL BE </w:t>
      </w:r>
    </w:p>
    <w:p w14:paraId="139B33AD" w14:textId="084F2D83" w:rsidR="00A94A64" w:rsidRPr="006914EE" w:rsidRDefault="00A94A64" w:rsidP="00A94A64">
      <w:pPr>
        <w:rPr>
          <w:b/>
          <w:sz w:val="48"/>
          <w:szCs w:val="48"/>
        </w:rPr>
      </w:pPr>
      <w:r w:rsidRPr="006914EE">
        <w:rPr>
          <w:b/>
          <w:sz w:val="48"/>
          <w:szCs w:val="48"/>
        </w:rPr>
        <w:t>CLOSED</w:t>
      </w:r>
    </w:p>
    <w:p w14:paraId="6091A2D3" w14:textId="343455F7" w:rsidR="00A94A64" w:rsidRPr="006914EE" w:rsidRDefault="00A94A64" w:rsidP="00A94A64">
      <w:pPr>
        <w:rPr>
          <w:b/>
          <w:sz w:val="48"/>
          <w:szCs w:val="48"/>
        </w:rPr>
      </w:pPr>
      <w:r w:rsidRPr="006914EE">
        <w:rPr>
          <w:b/>
          <w:sz w:val="48"/>
          <w:szCs w:val="48"/>
        </w:rPr>
        <w:t>MONDAY</w:t>
      </w:r>
    </w:p>
    <w:p w14:paraId="532AEFE8" w14:textId="0B870B2E" w:rsidR="00A94A64" w:rsidRPr="006914EE" w:rsidRDefault="00A94A64" w:rsidP="00A94A64">
      <w:pPr>
        <w:rPr>
          <w:b/>
          <w:sz w:val="48"/>
          <w:szCs w:val="48"/>
        </w:rPr>
      </w:pPr>
      <w:r w:rsidRPr="006914EE">
        <w:rPr>
          <w:b/>
          <w:sz w:val="48"/>
          <w:szCs w:val="48"/>
        </w:rPr>
        <w:t>MAY 27, 2019</w:t>
      </w:r>
    </w:p>
    <w:p w14:paraId="56C49FBB" w14:textId="03BDCC1D" w:rsidR="00A94A64" w:rsidRPr="006914EE" w:rsidRDefault="00A94A64" w:rsidP="00A94A64">
      <w:pPr>
        <w:rPr>
          <w:b/>
          <w:sz w:val="48"/>
          <w:szCs w:val="48"/>
        </w:rPr>
      </w:pPr>
      <w:r w:rsidRPr="006914EE">
        <w:rPr>
          <w:b/>
          <w:sz w:val="48"/>
          <w:szCs w:val="48"/>
        </w:rPr>
        <w:t>REOPEN</w:t>
      </w:r>
    </w:p>
    <w:p w14:paraId="234C356D" w14:textId="19193231" w:rsidR="00A94A64" w:rsidRDefault="00A94A64" w:rsidP="00A94A64">
      <w:pPr>
        <w:rPr>
          <w:b/>
          <w:sz w:val="48"/>
          <w:szCs w:val="48"/>
        </w:rPr>
      </w:pPr>
      <w:r w:rsidRPr="006914EE">
        <w:rPr>
          <w:b/>
          <w:sz w:val="48"/>
          <w:szCs w:val="48"/>
        </w:rPr>
        <w:t>MAY 28, 2019</w:t>
      </w:r>
    </w:p>
    <w:p w14:paraId="76A7307A" w14:textId="0884CF73" w:rsidR="005A79AC" w:rsidRDefault="005A79AC" w:rsidP="00A94A64">
      <w:pPr>
        <w:rPr>
          <w:b/>
          <w:sz w:val="48"/>
          <w:szCs w:val="48"/>
        </w:rPr>
      </w:pPr>
    </w:p>
    <w:p w14:paraId="6A172FBD" w14:textId="77777777" w:rsidR="00C72368" w:rsidRPr="006914EE" w:rsidRDefault="00C72368" w:rsidP="00A94A64">
      <w:pPr>
        <w:rPr>
          <w:b/>
          <w:sz w:val="48"/>
          <w:szCs w:val="48"/>
        </w:rPr>
      </w:pPr>
      <w:bookmarkStart w:id="0" w:name="_GoBack"/>
      <w:bookmarkEnd w:id="0"/>
    </w:p>
    <w:sectPr w:rsidR="00C72368" w:rsidRPr="006914EE" w:rsidSect="00B01CE3">
      <w:headerReference w:type="default" r:id="rId8"/>
      <w:pgSz w:w="12240" w:h="15840" w:code="1"/>
      <w:pgMar w:top="5670" w:right="2160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63FD0" w14:textId="77777777" w:rsidR="005620A7" w:rsidRDefault="005620A7">
      <w:r>
        <w:separator/>
      </w:r>
    </w:p>
  </w:endnote>
  <w:endnote w:type="continuationSeparator" w:id="0">
    <w:p w14:paraId="6463D71E" w14:textId="77777777" w:rsidR="005620A7" w:rsidRDefault="0056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5B2A6" w14:textId="77777777" w:rsidR="005620A7" w:rsidRDefault="005620A7">
      <w:r>
        <w:separator/>
      </w:r>
    </w:p>
  </w:footnote>
  <w:footnote w:type="continuationSeparator" w:id="0">
    <w:p w14:paraId="7A095E4E" w14:textId="77777777" w:rsidR="005620A7" w:rsidRDefault="0056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A16B" w14:textId="77777777" w:rsidR="00B478CE" w:rsidRDefault="00B01CE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55C5C4D" wp14:editId="134DAFAC">
          <wp:simplePos x="0" y="0"/>
          <wp:positionH relativeFrom="column">
            <wp:posOffset>-1130300</wp:posOffset>
          </wp:positionH>
          <wp:positionV relativeFrom="paragraph">
            <wp:posOffset>-241300</wp:posOffset>
          </wp:positionV>
          <wp:extent cx="7315200" cy="9599354"/>
          <wp:effectExtent l="0" t="0" r="0" b="1905"/>
          <wp:wrapNone/>
          <wp:docPr id="1" name="Picture 1" descr="Stars and Stripe Ribbons" title="Stars and Stripe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 Stripes Ribb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599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CA7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3E34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D8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3C25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54D9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CEB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4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43F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E2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A0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64"/>
    <w:rsid w:val="00063670"/>
    <w:rsid w:val="000F5FF8"/>
    <w:rsid w:val="00106778"/>
    <w:rsid w:val="00106AB6"/>
    <w:rsid w:val="001B338C"/>
    <w:rsid w:val="001C4F32"/>
    <w:rsid w:val="001E615B"/>
    <w:rsid w:val="002A0D67"/>
    <w:rsid w:val="002E4BFC"/>
    <w:rsid w:val="00311053"/>
    <w:rsid w:val="00385B42"/>
    <w:rsid w:val="0038605F"/>
    <w:rsid w:val="003A7EAB"/>
    <w:rsid w:val="00403279"/>
    <w:rsid w:val="004A426D"/>
    <w:rsid w:val="004E5D8E"/>
    <w:rsid w:val="005620A7"/>
    <w:rsid w:val="00570677"/>
    <w:rsid w:val="00575E6B"/>
    <w:rsid w:val="005A79AC"/>
    <w:rsid w:val="005F6BD1"/>
    <w:rsid w:val="0061435A"/>
    <w:rsid w:val="00683DC4"/>
    <w:rsid w:val="006914EE"/>
    <w:rsid w:val="006D1AAB"/>
    <w:rsid w:val="00721781"/>
    <w:rsid w:val="007806D4"/>
    <w:rsid w:val="007E293C"/>
    <w:rsid w:val="008414D5"/>
    <w:rsid w:val="00885857"/>
    <w:rsid w:val="008E2E1A"/>
    <w:rsid w:val="0091756A"/>
    <w:rsid w:val="009541D5"/>
    <w:rsid w:val="00A1279C"/>
    <w:rsid w:val="00A317FA"/>
    <w:rsid w:val="00A51D3B"/>
    <w:rsid w:val="00A94A64"/>
    <w:rsid w:val="00AC5DC9"/>
    <w:rsid w:val="00B01CE3"/>
    <w:rsid w:val="00B478CE"/>
    <w:rsid w:val="00BE042A"/>
    <w:rsid w:val="00C357FB"/>
    <w:rsid w:val="00C6370C"/>
    <w:rsid w:val="00C72368"/>
    <w:rsid w:val="00C85224"/>
    <w:rsid w:val="00C938BE"/>
    <w:rsid w:val="00CA6FE5"/>
    <w:rsid w:val="00D33885"/>
    <w:rsid w:val="00D374B8"/>
    <w:rsid w:val="00E22CFE"/>
    <w:rsid w:val="00E35227"/>
    <w:rsid w:val="00EB586D"/>
    <w:rsid w:val="00F10606"/>
    <w:rsid w:val="00F329BA"/>
    <w:rsid w:val="00F51D31"/>
    <w:rsid w:val="00F72574"/>
    <w:rsid w:val="00F831B9"/>
    <w:rsid w:val="00F85F8A"/>
    <w:rsid w:val="00FC61EB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9D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943634" w:themeColor="accent2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33885"/>
    <w:pPr>
      <w:spacing w:line="240" w:lineRule="auto"/>
      <w:jc w:val="center"/>
    </w:pPr>
    <w:rPr>
      <w:rFonts w:ascii="Cambria" w:hAnsi="Cambria"/>
      <w:color w:val="17365D" w:themeColor="text2" w:themeShade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CFE"/>
    <w:pPr>
      <w:keepNext/>
      <w:keepLines/>
      <w:spacing w:before="120" w:after="360"/>
      <w:contextualSpacing/>
      <w:outlineLvl w:val="0"/>
    </w:pPr>
    <w:rPr>
      <w:rFonts w:ascii="Century Schoolbook" w:eastAsiaTheme="majorEastAsia" w:hAnsi="Century Schoolbook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CFE"/>
    <w:pPr>
      <w:keepNext/>
      <w:keepLines/>
      <w:spacing w:before="120" w:after="240"/>
      <w:contextualSpacing/>
      <w:outlineLvl w:val="1"/>
    </w:pPr>
    <w:rPr>
      <w:rFonts w:ascii="Century Schoolbook" w:eastAsiaTheme="majorEastAsia" w:hAnsi="Century Schoolbook" w:cstheme="majorBidi"/>
      <w:i/>
      <w:color w:val="365F91" w:themeColor="accent1" w:themeShade="BF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D8E"/>
    <w:pPr>
      <w:keepNext/>
      <w:keepLines/>
      <w:spacing w:before="120" w:after="24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D8E"/>
    <w:pPr>
      <w:keepNext/>
      <w:keepLines/>
      <w:spacing w:before="120" w:after="240"/>
      <w:contextualSpacing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AAB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E22CFE"/>
    <w:rPr>
      <w:rFonts w:ascii="Century Schoolbook" w:eastAsiaTheme="majorEastAsia" w:hAnsi="Century Schoolbook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CFE"/>
    <w:rPr>
      <w:rFonts w:ascii="Century Schoolbook" w:eastAsiaTheme="majorEastAsia" w:hAnsi="Century Schoolbook" w:cstheme="majorBidi"/>
      <w:i/>
      <w:color w:val="365F91" w:themeColor="accent1" w:themeShade="BF"/>
      <w:sz w:val="4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2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27"/>
    <w:rPr>
      <w:rFonts w:ascii="Segoe UI" w:hAnsi="Segoe UI" w:cs="Segoe UI"/>
      <w:color w:val="C0504D" w:themeColor="accen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5227"/>
  </w:style>
  <w:style w:type="paragraph" w:styleId="BlockText">
    <w:name w:val="Block Text"/>
    <w:basedOn w:val="Normal"/>
    <w:uiPriority w:val="99"/>
    <w:semiHidden/>
    <w:unhideWhenUsed/>
    <w:rsid w:val="006D1AA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352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227"/>
    <w:rPr>
      <w:color w:val="C0504D" w:themeColor="accen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5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5227"/>
    <w:rPr>
      <w:color w:val="C0504D" w:themeColor="accen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52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227"/>
    <w:rPr>
      <w:color w:val="C0504D" w:themeColor="accen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227"/>
    <w:rPr>
      <w:color w:val="C0504D" w:themeColor="accen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2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227"/>
    <w:rPr>
      <w:color w:val="C0504D" w:themeColor="accen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227"/>
    <w:rPr>
      <w:color w:val="C0504D" w:themeColor="accen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2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227"/>
    <w:rPr>
      <w:color w:val="C0504D" w:themeColor="accen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22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227"/>
    <w:rPr>
      <w:color w:val="C0504D" w:themeColor="accen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2178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227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5227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227"/>
    <w:rPr>
      <w:color w:val="C0504D" w:themeColor="accent2"/>
    </w:rPr>
  </w:style>
  <w:style w:type="table" w:styleId="ColorfulGrid">
    <w:name w:val="Colorful Grid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522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27"/>
    <w:rPr>
      <w:color w:val="C0504D" w:themeColor="accen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27"/>
    <w:rPr>
      <w:b/>
      <w:bCs/>
      <w:color w:val="C0504D" w:themeColor="accent2"/>
      <w:szCs w:val="20"/>
    </w:rPr>
  </w:style>
  <w:style w:type="table" w:styleId="DarkList">
    <w:name w:val="Dark List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227"/>
  </w:style>
  <w:style w:type="character" w:customStyle="1" w:styleId="DateChar">
    <w:name w:val="Date Char"/>
    <w:basedOn w:val="DefaultParagraphFont"/>
    <w:link w:val="Date"/>
    <w:uiPriority w:val="99"/>
    <w:semiHidden/>
    <w:rsid w:val="00E35227"/>
    <w:rPr>
      <w:color w:val="C0504D" w:themeColor="accen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522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227"/>
    <w:rPr>
      <w:rFonts w:ascii="Segoe UI" w:hAnsi="Segoe UI" w:cs="Segoe UI"/>
      <w:color w:val="C0504D" w:themeColor="accen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22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227"/>
    <w:rPr>
      <w:color w:val="C0504D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sid w:val="00E3522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522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227"/>
    <w:rPr>
      <w:color w:val="C0504D" w:themeColor="accen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522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227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522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327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3279"/>
    <w:rPr>
      <w:color w:val="C0504D" w:themeColor="accent2"/>
    </w:rPr>
  </w:style>
  <w:style w:type="character" w:styleId="FootnoteReference">
    <w:name w:val="foot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22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227"/>
    <w:rPr>
      <w:color w:val="C0504D" w:themeColor="accent2"/>
      <w:szCs w:val="20"/>
    </w:rPr>
  </w:style>
  <w:style w:type="table" w:customStyle="1" w:styleId="GridTable1Light1">
    <w:name w:val="Grid Table 1 Light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327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3279"/>
    <w:rPr>
      <w:color w:val="C0504D" w:themeColor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D8E"/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D8E"/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D8E"/>
    <w:rPr>
      <w:rFonts w:asciiTheme="majorHAnsi" w:eastAsiaTheme="majorEastAsia" w:hAnsiTheme="majorHAns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D8E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D8E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D8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D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35227"/>
  </w:style>
  <w:style w:type="paragraph" w:styleId="HTMLAddress">
    <w:name w:val="HTML Address"/>
    <w:basedOn w:val="Normal"/>
    <w:link w:val="HTMLAddressChar"/>
    <w:uiPriority w:val="99"/>
    <w:semiHidden/>
    <w:unhideWhenUsed/>
    <w:rsid w:val="00E3522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227"/>
    <w:rPr>
      <w:i/>
      <w:iCs/>
      <w:color w:val="C0504D" w:themeColor="accent2"/>
    </w:rPr>
  </w:style>
  <w:style w:type="character" w:styleId="HTMLCite">
    <w:name w:val="HTML Cite"/>
    <w:basedOn w:val="DefaultParagraphFont"/>
    <w:uiPriority w:val="99"/>
    <w:semiHidden/>
    <w:unhideWhenUsed/>
    <w:rsid w:val="00E3522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3522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22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352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352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52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522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5227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5227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5227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5227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5227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5227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5227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5227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F6BD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F6BD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6BD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6BD1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35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5227"/>
  </w:style>
  <w:style w:type="paragraph" w:styleId="List">
    <w:name w:val="List"/>
    <w:basedOn w:val="Normal"/>
    <w:uiPriority w:val="99"/>
    <w:semiHidden/>
    <w:unhideWhenUsed/>
    <w:rsid w:val="00E352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352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352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352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352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352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352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352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352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352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2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2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2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2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2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352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352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352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352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352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3522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35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C0504D" w:themeColor="accent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table" w:styleId="MediumGrid1">
    <w:name w:val="Medium Grid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1A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632423" w:themeColor="accent2" w:themeShade="8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1AAB"/>
    <w:rPr>
      <w:rFonts w:asciiTheme="majorHAnsi" w:eastAsiaTheme="majorEastAsia" w:hAnsiTheme="majorHAnsi" w:cstheme="majorBidi"/>
      <w:color w:val="632423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10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522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352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22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227"/>
    <w:rPr>
      <w:color w:val="C0504D" w:themeColor="accent2"/>
    </w:rPr>
  </w:style>
  <w:style w:type="character" w:styleId="PageNumber">
    <w:name w:val="page number"/>
    <w:basedOn w:val="DefaultParagraphFont"/>
    <w:uiPriority w:val="99"/>
    <w:semiHidden/>
    <w:unhideWhenUsed/>
    <w:rsid w:val="00E35227"/>
  </w:style>
  <w:style w:type="table" w:customStyle="1" w:styleId="PlainTable11">
    <w:name w:val="Plain Table 11"/>
    <w:basedOn w:val="TableNormal"/>
    <w:uiPriority w:val="4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3522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227"/>
    <w:rPr>
      <w:rFonts w:ascii="Consolas" w:hAnsi="Consolas"/>
      <w:color w:val="C0504D" w:themeColor="accen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6BD1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6BD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2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227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5227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227"/>
    <w:rPr>
      <w:color w:val="C0504D" w:themeColor="accent2"/>
    </w:rPr>
  </w:style>
  <w:style w:type="character" w:styleId="Strong">
    <w:name w:val="Strong"/>
    <w:basedOn w:val="DefaultParagraphFont"/>
    <w:uiPriority w:val="22"/>
    <w:semiHidden/>
    <w:unhideWhenUsed/>
    <w:qFormat/>
    <w:rsid w:val="00E3522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2178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178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3522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3522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352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352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352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352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352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352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352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352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352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352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352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352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352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352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352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352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E35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352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3522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522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352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352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352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352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3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352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352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52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D33885"/>
    <w:pPr>
      <w:spacing w:before="120" w:after="360"/>
      <w:contextualSpacing/>
    </w:pPr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33885"/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3522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52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52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52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52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52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52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52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52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52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38C"/>
    <w:pPr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ruit\AppData\Roaming\Microsoft\Templates\American%20flag%20flyer%20with%20header%20and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8195E-0526-49B3-A870-358E266A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 with header and footer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2019-05-20T12:08:00Z</dcterms:created>
  <dcterms:modified xsi:type="dcterms:W3CDTF">2019-05-20T13:07:00Z</dcterms:modified>
  <cp:category/>
</cp:coreProperties>
</file>