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54F5" w14:textId="3F570F60" w:rsidR="00640B73" w:rsidRPr="00273FAB" w:rsidRDefault="00273FAB" w:rsidP="00273FAB">
      <w:pPr>
        <w:jc w:val="center"/>
        <w:rPr>
          <w:b/>
          <w:sz w:val="52"/>
          <w:szCs w:val="52"/>
        </w:rPr>
      </w:pPr>
      <w:bookmarkStart w:id="0" w:name="_GoBack"/>
      <w:r w:rsidRPr="00273FAB">
        <w:rPr>
          <w:b/>
          <w:sz w:val="52"/>
          <w:szCs w:val="52"/>
        </w:rPr>
        <w:t>IN OBSERVANCE OF THE HOLIDAY</w:t>
      </w:r>
    </w:p>
    <w:p w14:paraId="09F5A5E7" w14:textId="076CC4AF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THE FRANKFORD TOWN HALL</w:t>
      </w:r>
    </w:p>
    <w:p w14:paraId="72C210DD" w14:textId="35E264E0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WILL BE CLOSED</w:t>
      </w:r>
    </w:p>
    <w:p w14:paraId="4944BCBE" w14:textId="02C2CEC4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TUESDAY</w:t>
      </w:r>
    </w:p>
    <w:p w14:paraId="0682DEB8" w14:textId="5F2FB2F4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DECEMBER 25, 2018</w:t>
      </w:r>
    </w:p>
    <w:p w14:paraId="43F12F01" w14:textId="3F02DC47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 xml:space="preserve">AND </w:t>
      </w:r>
    </w:p>
    <w:p w14:paraId="6BC962D0" w14:textId="50C8A959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WEDNESDAY</w:t>
      </w:r>
    </w:p>
    <w:p w14:paraId="3D15A26F" w14:textId="79AFB989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DECEMBER 26, 2018</w:t>
      </w:r>
    </w:p>
    <w:p w14:paraId="656DC0CB" w14:textId="510A785E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REOPEN</w:t>
      </w:r>
    </w:p>
    <w:p w14:paraId="19B89660" w14:textId="641025DB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THURSDAY</w:t>
      </w:r>
    </w:p>
    <w:p w14:paraId="5A893CB1" w14:textId="1A61A3A5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DECEMBER 27, 2018</w:t>
      </w:r>
    </w:p>
    <w:p w14:paraId="2ECFAAF0" w14:textId="1E7B62A1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THANK YOU</w:t>
      </w:r>
    </w:p>
    <w:p w14:paraId="7E837D52" w14:textId="58F7E0B2" w:rsidR="00273FAB" w:rsidRPr="00273FAB" w:rsidRDefault="00273FAB" w:rsidP="00273FAB">
      <w:pPr>
        <w:jc w:val="center"/>
        <w:rPr>
          <w:b/>
          <w:sz w:val="52"/>
          <w:szCs w:val="52"/>
        </w:rPr>
      </w:pPr>
      <w:r w:rsidRPr="00273FAB">
        <w:rPr>
          <w:b/>
          <w:sz w:val="52"/>
          <w:szCs w:val="52"/>
        </w:rPr>
        <w:t>FRANKFORD TOWN HALL</w:t>
      </w:r>
      <w:bookmarkEnd w:id="0"/>
    </w:p>
    <w:sectPr w:rsidR="00273FAB" w:rsidRPr="00273F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CA25" w14:textId="77777777" w:rsidR="00664C15" w:rsidRDefault="00664C15">
      <w:pPr>
        <w:spacing w:after="0" w:line="240" w:lineRule="auto"/>
      </w:pPr>
      <w:r>
        <w:separator/>
      </w:r>
    </w:p>
  </w:endnote>
  <w:endnote w:type="continuationSeparator" w:id="0">
    <w:p w14:paraId="1392AEE8" w14:textId="77777777" w:rsidR="00664C15" w:rsidRDefault="006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A573" w14:textId="77777777" w:rsidR="00DA56E6" w:rsidRDefault="00FF14A1">
    <w:pPr>
      <w:pStyle w:val="Foot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54752" wp14:editId="068DC3FF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3664A" w14:textId="77777777" w:rsidR="00DA56E6" w:rsidRDefault="00FF14A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547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14:paraId="5123664A" w14:textId="77777777" w:rsidR="00DA56E6" w:rsidRDefault="00FF14A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EFB9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3F75695F" wp14:editId="1658362F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1F0D2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187D" w14:textId="77777777" w:rsidR="00664C15" w:rsidRDefault="00664C15">
      <w:pPr>
        <w:spacing w:after="0" w:line="240" w:lineRule="auto"/>
      </w:pPr>
      <w:r>
        <w:separator/>
      </w:r>
    </w:p>
  </w:footnote>
  <w:footnote w:type="continuationSeparator" w:id="0">
    <w:p w14:paraId="0A7872A6" w14:textId="77777777" w:rsidR="00664C15" w:rsidRDefault="006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22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797A779A" wp14:editId="6A4B51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E68F8A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667E72AB" wp14:editId="1C02084E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0433F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33DB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7A4D1C0" wp14:editId="590F6A7F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5C2332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AB"/>
    <w:rsid w:val="00097B34"/>
    <w:rsid w:val="000F489C"/>
    <w:rsid w:val="0012306B"/>
    <w:rsid w:val="001A0FA9"/>
    <w:rsid w:val="00216B1A"/>
    <w:rsid w:val="00273FAB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64C15"/>
    <w:rsid w:val="008845D3"/>
    <w:rsid w:val="008E57C5"/>
    <w:rsid w:val="009601B4"/>
    <w:rsid w:val="00C004DA"/>
    <w:rsid w:val="00D20965"/>
    <w:rsid w:val="00DA4028"/>
    <w:rsid w:val="00DA56E6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CF6EF"/>
  <w15:chartTrackingRefBased/>
  <w15:docId w15:val="{1445498E-ED94-47FB-A45A-A1968D3E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Holiday%20stationery%20(with%20snowman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snowman)(2)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ttruitt</dc:creator>
  <cp:lastModifiedBy>ttruitt</cp:lastModifiedBy>
  <cp:revision>1</cp:revision>
  <dcterms:created xsi:type="dcterms:W3CDTF">2018-12-21T15:38:00Z</dcterms:created>
  <dcterms:modified xsi:type="dcterms:W3CDTF">2018-12-21T15:40:00Z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