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31" w:rsidRPr="00CC285C" w:rsidRDefault="004A1B16" w:rsidP="00CC285C">
      <w:pPr>
        <w:pStyle w:val="Heading3"/>
        <w:jc w:val="center"/>
        <w:rPr>
          <w:b/>
          <w:sz w:val="48"/>
          <w:szCs w:val="48"/>
        </w:rPr>
      </w:pPr>
      <w:bookmarkStart w:id="0" w:name="_GoBack"/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B7CC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543E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4402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A4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9E92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B147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843016" cy="8202168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97ED1" id="Group 7" o:spid="_x0000_s1026" alt="American flag background and stars border design" style="position:absolute;margin-left:0;margin-top:0;width:460.1pt;height:645.85pt;z-index:-251658241;mso-position-horizontal:center;mso-position-horizontal-relative:page;mso-position-vertical:center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9" o:title="" gain="19661f" blacklevel="22938f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1200402</wp:posOffset>
                </wp:positionH>
                <wp:positionV relativeFrom="page">
                  <wp:posOffset>4749241</wp:posOffset>
                </wp:positionV>
                <wp:extent cx="357505" cy="357505"/>
                <wp:effectExtent l="76200" t="76200" r="23495" b="806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D72F" id="5-Point Star 17" o:spid="_x0000_s1026" style="position:absolute;margin-left:94.5pt;margin-top:373.95pt;width:28.1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543F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BB0rAP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490D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B795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5683" id="5-Point Star 14" o:spid="_x0000_s1026" style="position:absolute;margin-left:96.75pt;margin-top:672.7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yIAMAAOc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2189" id="5-Point Star 13" o:spid="_x0000_s1026" style="position:absolute;margin-left:101.45pt;margin-top:618.15pt;width:40.6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CC285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3637" id="5-Point Star 15" o:spid="_x0000_s1026" style="position:absolute;margin-left:95.15pt;margin-top:573.45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O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CC285C" w:rsidRPr="00CC285C">
        <w:rPr>
          <w:b/>
          <w:sz w:val="48"/>
          <w:szCs w:val="48"/>
        </w:rPr>
        <w:t xml:space="preserve">IN OBSERVANCE 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>OF THE HOLIDAY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>THE FRANKFORD TOWN HALL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>WILL BE CLOSED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 xml:space="preserve">TUESDAY 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>JULY 4, 2017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 xml:space="preserve">OFFICE WILL REOPEN </w:t>
      </w: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</w:p>
    <w:p w:rsidR="00CC285C" w:rsidRPr="00CC285C" w:rsidRDefault="00CC285C" w:rsidP="00CC285C">
      <w:pPr>
        <w:pStyle w:val="Heading3"/>
        <w:jc w:val="center"/>
        <w:rPr>
          <w:b/>
          <w:sz w:val="48"/>
          <w:szCs w:val="48"/>
        </w:rPr>
      </w:pPr>
      <w:r w:rsidRPr="00CC285C">
        <w:rPr>
          <w:b/>
          <w:sz w:val="48"/>
          <w:szCs w:val="48"/>
        </w:rPr>
        <w:t>JULY 5, 2017</w:t>
      </w:r>
      <w:bookmarkEnd w:id="0"/>
    </w:p>
    <w:sectPr w:rsidR="00CC285C" w:rsidRPr="00CC285C"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16" w:rsidRDefault="004A1B16">
      <w:pPr>
        <w:spacing w:before="0" w:after="0" w:line="240" w:lineRule="auto"/>
      </w:pPr>
      <w:r>
        <w:separator/>
      </w:r>
    </w:p>
  </w:endnote>
  <w:endnote w:type="continuationSeparator" w:id="0">
    <w:p w:rsidR="004A1B16" w:rsidRDefault="004A1B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16" w:rsidRDefault="004A1B16">
      <w:pPr>
        <w:spacing w:before="0" w:after="0" w:line="240" w:lineRule="auto"/>
      </w:pPr>
      <w:r>
        <w:separator/>
      </w:r>
    </w:p>
  </w:footnote>
  <w:footnote w:type="continuationSeparator" w:id="0">
    <w:p w:rsidR="004A1B16" w:rsidRDefault="004A1B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C"/>
    <w:rsid w:val="004A1B16"/>
    <w:rsid w:val="00540731"/>
    <w:rsid w:val="00C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1C3A5"/>
  <w15:chartTrackingRefBased/>
  <w15:docId w15:val="{7129373D-F27B-406F-ADF9-9369144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5C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t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A Lynch</dc:creator>
  <cp:keywords/>
  <cp:lastModifiedBy>Cheryl A Lynch</cp:lastModifiedBy>
  <cp:revision>1</cp:revision>
  <cp:lastPrinted>2017-06-22T19:53:00Z</cp:lastPrinted>
  <dcterms:created xsi:type="dcterms:W3CDTF">2017-06-22T19:52:00Z</dcterms:created>
  <dcterms:modified xsi:type="dcterms:W3CDTF">2017-06-22T19:57:00Z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